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564E2" w14:textId="05FC195B" w:rsidR="00776BC0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33657713" w14:textId="5695E486" w:rsidR="00776BC0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4F6CD39A" w14:textId="1CFE9C81" w:rsidR="00776BC0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6EC6C75E" w14:textId="5ADB5E6D" w:rsidR="00776BC0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2CC2706A" w14:textId="3A5F4CCD" w:rsidR="00776BC0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75123A72" w14:textId="57592FC8" w:rsidR="00776BC0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138AFBFA" w14:textId="55F16403" w:rsidR="00776BC0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289697CA" w14:textId="3449EBE9" w:rsidR="00776BC0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12EC2715" w14:textId="08A41784" w:rsidR="00776BC0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1A26CFFD" w14:textId="77777777" w:rsidR="00776BC0" w:rsidRPr="00D133AF" w:rsidRDefault="00776BC0" w:rsidP="0082784E">
      <w:pPr>
        <w:jc w:val="both"/>
        <w:rPr>
          <w:rFonts w:ascii="Verdana" w:hAnsi="Verdana" w:cs="Arial"/>
          <w:b/>
          <w:sz w:val="2"/>
          <w:szCs w:val="20"/>
        </w:rPr>
      </w:pPr>
    </w:p>
    <w:p w14:paraId="16CB6636" w14:textId="478AF5DC" w:rsidR="0009053C" w:rsidRPr="00FE7FD3" w:rsidRDefault="00D503D3" w:rsidP="0082784E">
      <w:pPr>
        <w:jc w:val="both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alias w:val="Tabulka podrobnosti"/>
          <w:tag w:val="PlaceholderVec"/>
          <w:id w:val="-871306527"/>
          <w:placeholder>
            <w:docPart w:val="010ED7DE2C2742C1918EC1CA5CB314DC"/>
          </w:placeholder>
          <w:text/>
        </w:sdtPr>
        <w:sdtEndPr/>
        <w:sdtContent>
          <w:r w:rsidR="009A4D4D">
            <w:rPr>
              <w:rFonts w:ascii="Verdana" w:hAnsi="Verdana"/>
              <w:b/>
              <w:sz w:val="20"/>
              <w:szCs w:val="20"/>
            </w:rPr>
            <w:t>Volary – informace o jakosti pitné vody</w:t>
          </w:r>
        </w:sdtContent>
      </w:sdt>
      <w:r w:rsidR="00D4417A" w:rsidRPr="00FE7FD3">
        <w:rPr>
          <w:rFonts w:ascii="Verdana" w:hAnsi="Verdana" w:cs="Arial"/>
          <w:b/>
          <w:sz w:val="20"/>
          <w:szCs w:val="20"/>
        </w:rPr>
        <w:t xml:space="preserve"> </w:t>
      </w:r>
      <w:r w:rsidR="00D85CD5" w:rsidRPr="00FE7FD3">
        <w:rPr>
          <w:rFonts w:ascii="Verdana" w:hAnsi="Verdana" w:cs="Arial"/>
          <w:b/>
          <w:sz w:val="20"/>
          <w:szCs w:val="20"/>
        </w:rPr>
        <w:fldChar w:fldCharType="begin"/>
      </w:r>
      <w:r w:rsidR="00EF190C" w:rsidRPr="00FE7FD3">
        <w:rPr>
          <w:rFonts w:ascii="Verdana" w:hAnsi="Verdana" w:cs="Arial"/>
          <w:b/>
          <w:sz w:val="20"/>
          <w:szCs w:val="20"/>
        </w:rPr>
        <w:instrText xml:space="preserve"> DOCVARIABLE  Predmet  \* MERGEFORMAT </w:instrText>
      </w:r>
      <w:r w:rsidR="00D85CD5" w:rsidRPr="00FE7FD3">
        <w:rPr>
          <w:rFonts w:ascii="Verdana" w:hAnsi="Verdana" w:cs="Arial"/>
          <w:b/>
          <w:sz w:val="20"/>
          <w:szCs w:val="20"/>
        </w:rPr>
        <w:fldChar w:fldCharType="end"/>
      </w:r>
    </w:p>
    <w:p w14:paraId="16CB6638" w14:textId="77777777" w:rsidR="00581C82" w:rsidRPr="00337DE5" w:rsidRDefault="00581C82" w:rsidP="00581C82">
      <w:pPr>
        <w:jc w:val="both"/>
        <w:rPr>
          <w:rFonts w:ascii="Verdana" w:hAnsi="Verdana"/>
          <w:sz w:val="14"/>
          <w:szCs w:val="18"/>
        </w:rPr>
      </w:pPr>
    </w:p>
    <w:p w14:paraId="6DFA9F56" w14:textId="77777777" w:rsidR="00776BC0" w:rsidRDefault="00776BC0" w:rsidP="008D257B">
      <w:pPr>
        <w:tabs>
          <w:tab w:val="left" w:pos="1134"/>
        </w:tabs>
        <w:ind w:right="-2"/>
        <w:jc w:val="both"/>
        <w:rPr>
          <w:rFonts w:ascii="Verdana" w:hAnsi="Verdana"/>
          <w:sz w:val="18"/>
          <w:szCs w:val="18"/>
        </w:rPr>
      </w:pPr>
    </w:p>
    <w:p w14:paraId="7E07AB92" w14:textId="77777777" w:rsidR="00776BC0" w:rsidRPr="00337DE5" w:rsidRDefault="00776BC0" w:rsidP="00F56C7D">
      <w:pPr>
        <w:tabs>
          <w:tab w:val="left" w:pos="9498"/>
        </w:tabs>
        <w:ind w:right="-2"/>
        <w:jc w:val="both"/>
        <w:rPr>
          <w:rFonts w:ascii="Verdana" w:hAnsi="Verdana" w:cs="Arial"/>
          <w:sz w:val="14"/>
          <w:szCs w:val="18"/>
        </w:rPr>
      </w:pPr>
    </w:p>
    <w:p w14:paraId="17158D08" w14:textId="539B7A97" w:rsidR="00DB2384" w:rsidRDefault="007F1E32" w:rsidP="00DB2384">
      <w:pPr>
        <w:tabs>
          <w:tab w:val="left" w:pos="9498"/>
        </w:tabs>
        <w:ind w:right="-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Dne 22</w:t>
      </w:r>
      <w:r w:rsidR="00DB2384" w:rsidRPr="00DB2384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  <w:r w:rsidR="00DB2384" w:rsidRPr="00DB2384">
        <w:rPr>
          <w:rFonts w:ascii="Verdana" w:hAnsi="Verdana" w:cs="Arial"/>
          <w:sz w:val="18"/>
          <w:szCs w:val="18"/>
        </w:rPr>
        <w:t>6.</w:t>
      </w:r>
      <w:r>
        <w:rPr>
          <w:rFonts w:ascii="Verdana" w:hAnsi="Verdana" w:cs="Arial"/>
          <w:sz w:val="18"/>
          <w:szCs w:val="18"/>
        </w:rPr>
        <w:t xml:space="preserve"> 2020</w:t>
      </w:r>
      <w:bookmarkStart w:id="0" w:name="_GoBack"/>
      <w:bookmarkEnd w:id="0"/>
      <w:r w:rsidR="00DB2384" w:rsidRPr="00DB2384">
        <w:rPr>
          <w:rFonts w:ascii="Verdana" w:hAnsi="Verdana" w:cs="Arial"/>
          <w:sz w:val="18"/>
          <w:szCs w:val="18"/>
        </w:rPr>
        <w:t xml:space="preserve"> Krajská Hygienická stanice v Českých Budějovicích vydala vyjádření, které shledává vodu ve vodovodu Volary jako pitnou. Pitná voda ve vodovodu opět splňuje kvalitativní požadavky na pitnou vodu podle vyhlášky č. 252/2004 Sb. Splnění požadavků bylo potvrzeno rozbory vzorků z 19. 6. 2020 a i později odebrané rozbory již byly v pořádku.</w:t>
      </w:r>
    </w:p>
    <w:p w14:paraId="1C430791" w14:textId="77777777" w:rsidR="00DB2384" w:rsidRPr="00DB2384" w:rsidRDefault="00DB2384" w:rsidP="00DB2384">
      <w:pPr>
        <w:tabs>
          <w:tab w:val="left" w:pos="9498"/>
        </w:tabs>
        <w:ind w:right="-2"/>
        <w:jc w:val="both"/>
        <w:rPr>
          <w:rFonts w:ascii="Verdana" w:hAnsi="Verdana" w:cs="Arial"/>
          <w:sz w:val="18"/>
          <w:szCs w:val="18"/>
        </w:rPr>
      </w:pPr>
    </w:p>
    <w:p w14:paraId="73F43A13" w14:textId="30D02680" w:rsidR="009A4D4D" w:rsidRDefault="00DB2384" w:rsidP="00DB2384">
      <w:pPr>
        <w:tabs>
          <w:tab w:val="left" w:pos="9498"/>
        </w:tabs>
        <w:ind w:right="-2"/>
        <w:jc w:val="both"/>
        <w:rPr>
          <w:rFonts w:ascii="Verdana" w:hAnsi="Verdana" w:cs="Arial"/>
          <w:sz w:val="18"/>
          <w:szCs w:val="18"/>
        </w:rPr>
      </w:pPr>
      <w:r w:rsidRPr="00DB2384">
        <w:rPr>
          <w:rFonts w:ascii="Verdana" w:hAnsi="Verdana" w:cs="Arial"/>
          <w:sz w:val="18"/>
          <w:szCs w:val="18"/>
        </w:rPr>
        <w:t>Vodu ve vodovodu nyní již není nutné převařovat a je možné ji používat ke všem účelům.</w:t>
      </w:r>
    </w:p>
    <w:p w14:paraId="6CA64A1D" w14:textId="77777777" w:rsidR="009A4D4D" w:rsidRDefault="009A4D4D" w:rsidP="00F56C7D">
      <w:pPr>
        <w:tabs>
          <w:tab w:val="left" w:pos="9498"/>
        </w:tabs>
        <w:ind w:right="-2"/>
        <w:jc w:val="both"/>
        <w:rPr>
          <w:rFonts w:ascii="Verdana" w:hAnsi="Verdana" w:cs="Arial"/>
          <w:sz w:val="18"/>
          <w:szCs w:val="18"/>
        </w:rPr>
      </w:pPr>
    </w:p>
    <w:p w14:paraId="16CB6662" w14:textId="70AB3A9B" w:rsidR="00241D10" w:rsidRPr="00F56C7D" w:rsidRDefault="009A4D4D" w:rsidP="00F56C7D">
      <w:pPr>
        <w:tabs>
          <w:tab w:val="left" w:pos="9498"/>
        </w:tabs>
        <w:ind w:right="-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B2505B" w:rsidRPr="00DF1B92">
        <w:rPr>
          <w:rFonts w:ascii="Verdana" w:hAnsi="Verdana" w:cs="Arial"/>
          <w:sz w:val="18"/>
          <w:szCs w:val="18"/>
        </w:rPr>
        <w:fldChar w:fldCharType="begin"/>
      </w:r>
      <w:r w:rsidR="00B2505B" w:rsidRPr="00DF1B92">
        <w:rPr>
          <w:rFonts w:ascii="Verdana" w:hAnsi="Verdana" w:cs="Arial"/>
          <w:sz w:val="18"/>
          <w:szCs w:val="18"/>
        </w:rPr>
        <w:instrText xml:space="preserve"> DOCVARIABLE  emp_function  \* MERGEFORMAT </w:instrText>
      </w:r>
      <w:r w:rsidR="00B2505B" w:rsidRPr="00DF1B92">
        <w:rPr>
          <w:rFonts w:ascii="Verdana" w:hAnsi="Verdana" w:cs="Arial"/>
          <w:sz w:val="18"/>
          <w:szCs w:val="18"/>
        </w:rPr>
        <w:fldChar w:fldCharType="end"/>
      </w:r>
    </w:p>
    <w:sectPr w:rsidR="00241D10" w:rsidRPr="00F56C7D" w:rsidSect="00241D10">
      <w:headerReference w:type="default" r:id="rId11"/>
      <w:footerReference w:type="default" r:id="rId12"/>
      <w:type w:val="continuous"/>
      <w:pgSz w:w="11906" w:h="16838"/>
      <w:pgMar w:top="2552" w:right="851" w:bottom="1871" w:left="1134" w:header="709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1DCD7" w14:textId="77777777" w:rsidR="00D503D3" w:rsidRDefault="00D503D3">
      <w:r>
        <w:separator/>
      </w:r>
    </w:p>
  </w:endnote>
  <w:endnote w:type="continuationSeparator" w:id="0">
    <w:p w14:paraId="7D1F290F" w14:textId="77777777" w:rsidR="00D503D3" w:rsidRDefault="00D5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666A" w14:textId="77777777" w:rsidR="00B83DFF" w:rsidRDefault="00B83DF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CB666D" wp14:editId="16CB666E">
              <wp:simplePos x="0" y="0"/>
              <wp:positionH relativeFrom="column">
                <wp:posOffset>3697922</wp:posOffset>
              </wp:positionH>
              <wp:positionV relativeFrom="paragraph">
                <wp:posOffset>454660</wp:posOffset>
              </wp:positionV>
              <wp:extent cx="0" cy="302260"/>
              <wp:effectExtent l="0" t="0" r="19050" b="2159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226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E20559" id="Přímá spojnic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35.8pt" to="291.1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" strokecolor="#272727 [2749]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CB666F" wp14:editId="16CB6670">
              <wp:simplePos x="0" y="0"/>
              <wp:positionH relativeFrom="column">
                <wp:posOffset>3717608</wp:posOffset>
              </wp:positionH>
              <wp:positionV relativeFrom="paragraph">
                <wp:posOffset>413385</wp:posOffset>
              </wp:positionV>
              <wp:extent cx="1785938" cy="337820"/>
              <wp:effectExtent l="0" t="0" r="0" b="508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938" cy="337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B667D" w14:textId="77777777" w:rsidR="00B83DFF" w:rsidRPr="008D3A34" w:rsidRDefault="00B83DFF" w:rsidP="00B83DFF">
                          <w:pPr>
                            <w:spacing w:line="288" w:lineRule="auto"/>
                            <w:contextualSpacing/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  <w:t>IČ: 608 49 657</w:t>
                          </w:r>
                        </w:p>
                        <w:p w14:paraId="16CB667E" w14:textId="77777777" w:rsidR="00B83DFF" w:rsidRPr="008D3A34" w:rsidRDefault="00B83DFF" w:rsidP="00B83DFF">
                          <w:pPr>
                            <w:spacing w:line="288" w:lineRule="auto"/>
                            <w:contextualSpacing/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  <w:t>DIČ: CZ 60849657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CB66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2.75pt;margin-top:32.55pt;width:140.6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" filled="f" stroked="f">
              <v:textbox>
                <w:txbxContent>
                  <w:p w14:paraId="16CB667D" w14:textId="77777777" w:rsidR="00B83DFF" w:rsidRPr="008D3A34" w:rsidRDefault="00B83DFF" w:rsidP="00B83DFF">
                    <w:pPr>
                      <w:spacing w:line="288" w:lineRule="auto"/>
                      <w:contextualSpacing/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</w:pP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  <w:t>IČ: 608 49 657</w:t>
                    </w:r>
                  </w:p>
                  <w:p w14:paraId="16CB667E" w14:textId="77777777" w:rsidR="00B83DFF" w:rsidRPr="008D3A34" w:rsidRDefault="00B83DFF" w:rsidP="00B83DFF">
                    <w:pPr>
                      <w:spacing w:line="288" w:lineRule="auto"/>
                      <w:contextualSpacing/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</w:pP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  <w:t>DIČ: CZ 60849657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B6671" wp14:editId="16CB6672">
              <wp:simplePos x="0" y="0"/>
              <wp:positionH relativeFrom="column">
                <wp:posOffset>2190433</wp:posOffset>
              </wp:positionH>
              <wp:positionV relativeFrom="paragraph">
                <wp:posOffset>409575</wp:posOffset>
              </wp:positionV>
              <wp:extent cx="2100263" cy="4762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263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B667F" w14:textId="77777777" w:rsidR="00B83DFF" w:rsidRPr="008D3A34" w:rsidRDefault="00B83DFF" w:rsidP="00B83DFF">
                          <w:pPr>
                            <w:spacing w:after="100" w:afterAutospacing="1" w:line="288" w:lineRule="auto"/>
                            <w:contextualSpacing/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  <w:t>Hlášení poruch: 800 120 112</w:t>
                          </w:r>
                        </w:p>
                        <w:p w14:paraId="16CB6680" w14:textId="77777777" w:rsidR="00B83DFF" w:rsidRPr="008D3A34" w:rsidRDefault="00B83DFF" w:rsidP="00B83DFF">
                          <w:pPr>
                            <w:spacing w:after="100" w:afterAutospacing="1" w:line="288" w:lineRule="auto"/>
                            <w:contextualSpacing/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  <w:t>Zákaznická linka: 844 844 870</w:t>
                          </w:r>
                        </w:p>
                        <w:p w14:paraId="16CB6681" w14:textId="77777777" w:rsidR="00B83DFF" w:rsidRPr="008D3A34" w:rsidRDefault="00B83DFF" w:rsidP="00B83DFF">
                          <w:pPr>
                            <w:spacing w:after="100" w:afterAutospacing="1" w:line="288" w:lineRule="auto"/>
                            <w:contextualSpacing/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  <w:t>www.cevak.cz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CB6671" id="_x0000_s1027" type="#_x0000_t202" style="position:absolute;margin-left:172.5pt;margin-top:32.25pt;width:165.4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" filled="f" stroked="f">
              <v:textbox>
                <w:txbxContent>
                  <w:p w14:paraId="16CB667F" w14:textId="77777777" w:rsidR="00B83DFF" w:rsidRPr="008D3A34" w:rsidRDefault="00B83DFF" w:rsidP="00B83DFF">
                    <w:pPr>
                      <w:spacing w:after="100" w:afterAutospacing="1" w:line="288" w:lineRule="auto"/>
                      <w:contextualSpacing/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</w:pP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  <w:t>Hlášení poruch: 800 120 112</w:t>
                    </w:r>
                  </w:p>
                  <w:p w14:paraId="16CB6680" w14:textId="77777777" w:rsidR="00B83DFF" w:rsidRPr="008D3A34" w:rsidRDefault="00B83DFF" w:rsidP="00B83DFF">
                    <w:pPr>
                      <w:spacing w:after="100" w:afterAutospacing="1" w:line="288" w:lineRule="auto"/>
                      <w:contextualSpacing/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</w:pP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  <w:t>Zákaznická linka: 844 844 870</w:t>
                    </w:r>
                  </w:p>
                  <w:p w14:paraId="16CB6681" w14:textId="77777777" w:rsidR="00B83DFF" w:rsidRPr="008D3A34" w:rsidRDefault="00B83DFF" w:rsidP="00B83DFF">
                    <w:pPr>
                      <w:spacing w:after="100" w:afterAutospacing="1" w:line="288" w:lineRule="auto"/>
                      <w:contextualSpacing/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</w:pP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  <w:t>www.cevak.cz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CB6673" wp14:editId="16CB6674">
              <wp:simplePos x="0" y="0"/>
              <wp:positionH relativeFrom="column">
                <wp:posOffset>2185353</wp:posOffset>
              </wp:positionH>
              <wp:positionV relativeFrom="paragraph">
                <wp:posOffset>454660</wp:posOffset>
              </wp:positionV>
              <wp:extent cx="0" cy="302260"/>
              <wp:effectExtent l="0" t="0" r="19050" b="2159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226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8CED30" id="Přímá spojnice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35.8pt" to="172.1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" strokecolor="#272727 [2749]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CB6675" wp14:editId="16CB6676">
              <wp:simplePos x="0" y="0"/>
              <wp:positionH relativeFrom="column">
                <wp:posOffset>-450850</wp:posOffset>
              </wp:positionH>
              <wp:positionV relativeFrom="paragraph">
                <wp:posOffset>839788</wp:posOffset>
              </wp:positionV>
              <wp:extent cx="4914900" cy="19494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94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B6682" w14:textId="77777777" w:rsidR="00B83DFF" w:rsidRPr="00986721" w:rsidRDefault="00B83DFF" w:rsidP="00B83DFF">
                          <w:pPr>
                            <w:contextualSpacing/>
                            <w:rPr>
                              <w:rFonts w:ascii="Verdana" w:hAnsi="Verdana"/>
                              <w:spacing w:val="2"/>
                              <w:kern w:val="18"/>
                              <w:sz w:val="12"/>
                              <w:szCs w:val="12"/>
                            </w:rPr>
                          </w:pPr>
                          <w:r w:rsidRPr="00986721">
                            <w:rPr>
                              <w:rFonts w:ascii="Verdana" w:hAnsi="Verdana"/>
                              <w:spacing w:val="2"/>
                              <w:kern w:val="18"/>
                              <w:sz w:val="12"/>
                              <w:szCs w:val="12"/>
                            </w:rPr>
                            <w:t>Společnost je zapsána v obchodním rejstříku oddíl B, vložka 657, u Krajského soudu v Českých Budějovicích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CB6675" id="_x0000_s1028" type="#_x0000_t202" style="position:absolute;margin-left:-35.5pt;margin-top:66.15pt;width:387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" filled="f" stroked="f">
              <v:textbox>
                <w:txbxContent>
                  <w:p w14:paraId="16CB6682" w14:textId="77777777" w:rsidR="00B83DFF" w:rsidRPr="00986721" w:rsidRDefault="00B83DFF" w:rsidP="00B83DFF">
                    <w:pPr>
                      <w:contextualSpacing/>
                      <w:rPr>
                        <w:rFonts w:ascii="Verdana" w:hAnsi="Verdana"/>
                        <w:spacing w:val="2"/>
                        <w:kern w:val="18"/>
                        <w:sz w:val="12"/>
                        <w:szCs w:val="12"/>
                      </w:rPr>
                    </w:pPr>
                    <w:r w:rsidRPr="00986721">
                      <w:rPr>
                        <w:rFonts w:ascii="Verdana" w:hAnsi="Verdana"/>
                        <w:spacing w:val="2"/>
                        <w:kern w:val="18"/>
                        <w:sz w:val="12"/>
                        <w:szCs w:val="12"/>
                      </w:rPr>
                      <w:t>Společnost je zapsána v obchodním rejstříku oddíl B, vložka 657, u Krajského soudu v Českých Budějovicích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CB6677" wp14:editId="16CB6678">
              <wp:simplePos x="0" y="0"/>
              <wp:positionH relativeFrom="column">
                <wp:posOffset>966787</wp:posOffset>
              </wp:positionH>
              <wp:positionV relativeFrom="paragraph">
                <wp:posOffset>410210</wp:posOffset>
              </wp:positionV>
              <wp:extent cx="1609725" cy="44831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B6683" w14:textId="77777777" w:rsidR="00B83DFF" w:rsidRPr="008D3A34" w:rsidRDefault="00B83DFF" w:rsidP="00B83DFF">
                          <w:pPr>
                            <w:spacing w:line="288" w:lineRule="auto"/>
                            <w:contextualSpacing/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  <w:lang w:val="en-US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  <w:lang w:val="en-US"/>
                            </w:rPr>
                            <w:t>[</w:t>
                          </w: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</w:rPr>
                            <w:t>T</w:t>
                          </w: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  <w:lang w:val="en-US"/>
                            </w:rPr>
                            <w:t>] +420 387 761 911</w:t>
                          </w:r>
                        </w:p>
                        <w:p w14:paraId="16CB6684" w14:textId="77777777" w:rsidR="00B83DFF" w:rsidRPr="008D3A34" w:rsidRDefault="00B83DFF" w:rsidP="00B83DFF">
                          <w:pPr>
                            <w:spacing w:line="288" w:lineRule="auto"/>
                            <w:contextualSpacing/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  <w:lang w:val="en-US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  <w:lang w:val="en-US"/>
                            </w:rPr>
                            <w:t>[F] +420 387 761 225</w:t>
                          </w:r>
                        </w:p>
                        <w:p w14:paraId="16CB6685" w14:textId="77777777" w:rsidR="00B83DFF" w:rsidRPr="008D3A34" w:rsidRDefault="00B83DFF" w:rsidP="00B83DFF">
                          <w:pPr>
                            <w:spacing w:line="288" w:lineRule="auto"/>
                            <w:contextualSpacing/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  <w:lang w:val="en-US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6"/>
                              <w:sz w:val="12"/>
                              <w:szCs w:val="12"/>
                              <w:lang w:val="en-US"/>
                            </w:rPr>
                            <w:t>[E] info@cevak.cz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CB6677" id="_x0000_s1029" type="#_x0000_t202" style="position:absolute;margin-left:76.1pt;margin-top:32.3pt;width:126.7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" filled="f" stroked="f">
              <v:textbox>
                <w:txbxContent>
                  <w:p w14:paraId="16CB6683" w14:textId="77777777" w:rsidR="00B83DFF" w:rsidRPr="008D3A34" w:rsidRDefault="00B83DFF" w:rsidP="00B83DFF">
                    <w:pPr>
                      <w:spacing w:line="288" w:lineRule="auto"/>
                      <w:contextualSpacing/>
                      <w:rPr>
                        <w:rFonts w:ascii="Verdana" w:hAnsi="Verdana"/>
                        <w:spacing w:val="6"/>
                        <w:sz w:val="12"/>
                        <w:szCs w:val="12"/>
                        <w:lang w:val="en-US"/>
                      </w:rPr>
                    </w:pP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  <w:lang w:val="en-US"/>
                      </w:rPr>
                      <w:t>[</w:t>
                    </w: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</w:rPr>
                      <w:t>T</w:t>
                    </w: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  <w:lang w:val="en-US"/>
                      </w:rPr>
                      <w:t>] +420 387 761 911</w:t>
                    </w:r>
                  </w:p>
                  <w:p w14:paraId="16CB6684" w14:textId="77777777" w:rsidR="00B83DFF" w:rsidRPr="008D3A34" w:rsidRDefault="00B83DFF" w:rsidP="00B83DFF">
                    <w:pPr>
                      <w:spacing w:line="288" w:lineRule="auto"/>
                      <w:contextualSpacing/>
                      <w:rPr>
                        <w:rFonts w:ascii="Verdana" w:hAnsi="Verdana"/>
                        <w:spacing w:val="6"/>
                        <w:sz w:val="12"/>
                        <w:szCs w:val="12"/>
                        <w:lang w:val="en-US"/>
                      </w:rPr>
                    </w:pP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  <w:lang w:val="en-US"/>
                      </w:rPr>
                      <w:t>[F] +420 387 761 225</w:t>
                    </w:r>
                  </w:p>
                  <w:p w14:paraId="16CB6685" w14:textId="77777777" w:rsidR="00B83DFF" w:rsidRPr="008D3A34" w:rsidRDefault="00B83DFF" w:rsidP="00B83DFF">
                    <w:pPr>
                      <w:spacing w:line="288" w:lineRule="auto"/>
                      <w:contextualSpacing/>
                      <w:rPr>
                        <w:rFonts w:ascii="Verdana" w:hAnsi="Verdana"/>
                        <w:spacing w:val="6"/>
                        <w:sz w:val="12"/>
                        <w:szCs w:val="12"/>
                        <w:lang w:val="en-US"/>
                      </w:rPr>
                    </w:pPr>
                    <w:r w:rsidRPr="008D3A34">
                      <w:rPr>
                        <w:rFonts w:ascii="Verdana" w:hAnsi="Verdana"/>
                        <w:spacing w:val="6"/>
                        <w:sz w:val="12"/>
                        <w:szCs w:val="12"/>
                        <w:lang w:val="en-US"/>
                      </w:rPr>
                      <w:t>[E] info@cevak.cz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CB6679" wp14:editId="16CB667A">
              <wp:simplePos x="0" y="0"/>
              <wp:positionH relativeFrom="column">
                <wp:posOffset>892175</wp:posOffset>
              </wp:positionH>
              <wp:positionV relativeFrom="paragraph">
                <wp:posOffset>456882</wp:posOffset>
              </wp:positionV>
              <wp:extent cx="0" cy="302260"/>
              <wp:effectExtent l="0" t="0" r="19050" b="2159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226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CAA9FF"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35.95pt" to="70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" strokecolor="#272727 [2749]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B667B" wp14:editId="16CB667C">
              <wp:simplePos x="0" y="0"/>
              <wp:positionH relativeFrom="column">
                <wp:posOffset>-442595</wp:posOffset>
              </wp:positionH>
              <wp:positionV relativeFrom="paragraph">
                <wp:posOffset>410527</wp:posOffset>
              </wp:positionV>
              <wp:extent cx="1609725" cy="508635"/>
              <wp:effectExtent l="0" t="0" r="0" b="571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508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B6686" w14:textId="77777777" w:rsidR="00B83DFF" w:rsidRPr="008D3A34" w:rsidRDefault="00B83DFF" w:rsidP="00B83DFF">
                          <w:pPr>
                            <w:spacing w:before="100" w:beforeAutospacing="1" w:after="100" w:afterAutospacing="1" w:line="288" w:lineRule="auto"/>
                            <w:contextualSpacing/>
                            <w:rPr>
                              <w:rFonts w:ascii="Verdana" w:hAnsi="Verdana"/>
                              <w:spacing w:val="4"/>
                              <w:sz w:val="12"/>
                              <w:szCs w:val="12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4"/>
                              <w:sz w:val="12"/>
                              <w:szCs w:val="12"/>
                            </w:rPr>
                            <w:t>ČEVAK, a.s.</w:t>
                          </w:r>
                        </w:p>
                        <w:p w14:paraId="16CB6687" w14:textId="77777777" w:rsidR="00B83DFF" w:rsidRPr="008D3A34" w:rsidRDefault="00B83DFF" w:rsidP="00B83DFF">
                          <w:pPr>
                            <w:spacing w:before="100" w:beforeAutospacing="1" w:after="100" w:afterAutospacing="1" w:line="288" w:lineRule="auto"/>
                            <w:contextualSpacing/>
                            <w:rPr>
                              <w:rFonts w:ascii="Verdana" w:hAnsi="Verdana"/>
                              <w:spacing w:val="4"/>
                              <w:sz w:val="12"/>
                              <w:szCs w:val="12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4"/>
                              <w:sz w:val="12"/>
                              <w:szCs w:val="12"/>
                            </w:rPr>
                            <w:t>Severní 8/2264</w:t>
                          </w:r>
                        </w:p>
                        <w:p w14:paraId="16CB6688" w14:textId="77777777" w:rsidR="00B83DFF" w:rsidRPr="008D3A34" w:rsidRDefault="00B83DFF" w:rsidP="00B83DFF">
                          <w:pPr>
                            <w:spacing w:line="288" w:lineRule="auto"/>
                            <w:contextualSpacing/>
                            <w:rPr>
                              <w:rFonts w:ascii="Verdana" w:hAnsi="Verdana"/>
                              <w:spacing w:val="4"/>
                              <w:sz w:val="12"/>
                              <w:szCs w:val="12"/>
                            </w:rPr>
                          </w:pPr>
                          <w:r w:rsidRPr="008D3A34">
                            <w:rPr>
                              <w:rFonts w:ascii="Verdana" w:hAnsi="Verdana"/>
                              <w:spacing w:val="4"/>
                              <w:sz w:val="12"/>
                              <w:szCs w:val="12"/>
                            </w:rPr>
                            <w:t>370 10 České Budějovice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CB667B" id="_x0000_s1030" type="#_x0000_t202" style="position:absolute;margin-left:-34.85pt;margin-top:32.3pt;width:126.7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" filled="f" stroked="f">
              <v:textbox>
                <w:txbxContent>
                  <w:p w14:paraId="16CB6686" w14:textId="77777777" w:rsidR="00B83DFF" w:rsidRPr="008D3A34" w:rsidRDefault="00B83DFF" w:rsidP="00B83DFF">
                    <w:pPr>
                      <w:spacing w:before="100" w:beforeAutospacing="1" w:after="100" w:afterAutospacing="1" w:line="288" w:lineRule="auto"/>
                      <w:contextualSpacing/>
                      <w:rPr>
                        <w:rFonts w:ascii="Verdana" w:hAnsi="Verdana"/>
                        <w:spacing w:val="4"/>
                        <w:sz w:val="12"/>
                        <w:szCs w:val="12"/>
                      </w:rPr>
                    </w:pPr>
                    <w:r w:rsidRPr="008D3A34">
                      <w:rPr>
                        <w:rFonts w:ascii="Verdana" w:hAnsi="Verdana"/>
                        <w:spacing w:val="4"/>
                        <w:sz w:val="12"/>
                        <w:szCs w:val="12"/>
                      </w:rPr>
                      <w:t>ČEVAK, a.s.</w:t>
                    </w:r>
                  </w:p>
                  <w:p w14:paraId="16CB6687" w14:textId="77777777" w:rsidR="00B83DFF" w:rsidRPr="008D3A34" w:rsidRDefault="00B83DFF" w:rsidP="00B83DFF">
                    <w:pPr>
                      <w:spacing w:before="100" w:beforeAutospacing="1" w:after="100" w:afterAutospacing="1" w:line="288" w:lineRule="auto"/>
                      <w:contextualSpacing/>
                      <w:rPr>
                        <w:rFonts w:ascii="Verdana" w:hAnsi="Verdana"/>
                        <w:spacing w:val="4"/>
                        <w:sz w:val="12"/>
                        <w:szCs w:val="12"/>
                      </w:rPr>
                    </w:pPr>
                    <w:r w:rsidRPr="008D3A34">
                      <w:rPr>
                        <w:rFonts w:ascii="Verdana" w:hAnsi="Verdana"/>
                        <w:spacing w:val="4"/>
                        <w:sz w:val="12"/>
                        <w:szCs w:val="12"/>
                      </w:rPr>
                      <w:t>Severní 8/2264</w:t>
                    </w:r>
                  </w:p>
                  <w:p w14:paraId="16CB6688" w14:textId="77777777" w:rsidR="00B83DFF" w:rsidRPr="008D3A34" w:rsidRDefault="00B83DFF" w:rsidP="00B83DFF">
                    <w:pPr>
                      <w:spacing w:line="288" w:lineRule="auto"/>
                      <w:contextualSpacing/>
                      <w:rPr>
                        <w:rFonts w:ascii="Verdana" w:hAnsi="Verdana"/>
                        <w:spacing w:val="4"/>
                        <w:sz w:val="12"/>
                        <w:szCs w:val="12"/>
                      </w:rPr>
                    </w:pPr>
                    <w:r w:rsidRPr="008D3A34">
                      <w:rPr>
                        <w:rFonts w:ascii="Verdana" w:hAnsi="Verdana"/>
                        <w:spacing w:val="4"/>
                        <w:sz w:val="12"/>
                        <w:szCs w:val="12"/>
                      </w:rPr>
                      <w:t>370 10 České Budějovice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4561" w14:textId="77777777" w:rsidR="00D503D3" w:rsidRDefault="00D503D3">
      <w:r>
        <w:separator/>
      </w:r>
    </w:p>
  </w:footnote>
  <w:footnote w:type="continuationSeparator" w:id="0">
    <w:p w14:paraId="630F63EC" w14:textId="77777777" w:rsidR="00D503D3" w:rsidRDefault="00D5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6669" w14:textId="77777777" w:rsidR="00B83DFF" w:rsidRDefault="00B83D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6CB666B" wp14:editId="16CB666C">
          <wp:simplePos x="0" y="0"/>
          <wp:positionH relativeFrom="page">
            <wp:posOffset>-1270</wp:posOffset>
          </wp:positionH>
          <wp:positionV relativeFrom="page">
            <wp:posOffset>2540</wp:posOffset>
          </wp:positionV>
          <wp:extent cx="7577455" cy="10720705"/>
          <wp:effectExtent l="0" t="0" r="4445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í papír EAG_2010_novýý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68">
      <w:tab/>
    </w:r>
    <w:r w:rsidR="00C06C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3D48"/>
    <w:multiLevelType w:val="hybridMultilevel"/>
    <w:tmpl w:val="443C28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B1270"/>
    <w:multiLevelType w:val="hybridMultilevel"/>
    <w:tmpl w:val="174865D4"/>
    <w:lvl w:ilvl="0" w:tplc="E4984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2E66"/>
    <w:multiLevelType w:val="hybridMultilevel"/>
    <w:tmpl w:val="A440B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17D3"/>
    <w:multiLevelType w:val="hybridMultilevel"/>
    <w:tmpl w:val="0B7ABD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528B3"/>
    <w:multiLevelType w:val="hybridMultilevel"/>
    <w:tmpl w:val="37AE87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AB7ED4"/>
    <w:multiLevelType w:val="hybridMultilevel"/>
    <w:tmpl w:val="B6BCEB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00226"/>
    <w:multiLevelType w:val="hybridMultilevel"/>
    <w:tmpl w:val="23422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F5223"/>
    <w:multiLevelType w:val="hybridMultilevel"/>
    <w:tmpl w:val="7A04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940B3"/>
    <w:multiLevelType w:val="hybridMultilevel"/>
    <w:tmpl w:val="C6ECED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15305"/>
    <w:multiLevelType w:val="hybridMultilevel"/>
    <w:tmpl w:val="68D64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1"/>
    <w:rsid w:val="000045EF"/>
    <w:rsid w:val="00007122"/>
    <w:rsid w:val="0001191D"/>
    <w:rsid w:val="00016357"/>
    <w:rsid w:val="00022668"/>
    <w:rsid w:val="0003238D"/>
    <w:rsid w:val="00041EC0"/>
    <w:rsid w:val="00060602"/>
    <w:rsid w:val="00070BE8"/>
    <w:rsid w:val="00074CD6"/>
    <w:rsid w:val="00075339"/>
    <w:rsid w:val="0008591F"/>
    <w:rsid w:val="0009053C"/>
    <w:rsid w:val="00093C60"/>
    <w:rsid w:val="000A31F2"/>
    <w:rsid w:val="000A5C25"/>
    <w:rsid w:val="000B103B"/>
    <w:rsid w:val="000B6302"/>
    <w:rsid w:val="000B7B93"/>
    <w:rsid w:val="000C5618"/>
    <w:rsid w:val="000D1FFA"/>
    <w:rsid w:val="000D32CF"/>
    <w:rsid w:val="000D534F"/>
    <w:rsid w:val="000D7E31"/>
    <w:rsid w:val="000E2E1B"/>
    <w:rsid w:val="000E55DF"/>
    <w:rsid w:val="00101A05"/>
    <w:rsid w:val="00105806"/>
    <w:rsid w:val="0010751D"/>
    <w:rsid w:val="00110D80"/>
    <w:rsid w:val="001118AC"/>
    <w:rsid w:val="00124B6B"/>
    <w:rsid w:val="0012601E"/>
    <w:rsid w:val="0014750B"/>
    <w:rsid w:val="0015208F"/>
    <w:rsid w:val="00155A1D"/>
    <w:rsid w:val="001667A3"/>
    <w:rsid w:val="00173E89"/>
    <w:rsid w:val="00187C58"/>
    <w:rsid w:val="001A1C18"/>
    <w:rsid w:val="001B3189"/>
    <w:rsid w:val="001B34FC"/>
    <w:rsid w:val="001B7732"/>
    <w:rsid w:val="001C6C5F"/>
    <w:rsid w:val="001E182B"/>
    <w:rsid w:val="001F0E2A"/>
    <w:rsid w:val="001F52E5"/>
    <w:rsid w:val="0021646E"/>
    <w:rsid w:val="002224F1"/>
    <w:rsid w:val="002225E8"/>
    <w:rsid w:val="0022627B"/>
    <w:rsid w:val="00240B4C"/>
    <w:rsid w:val="00241D10"/>
    <w:rsid w:val="002468CF"/>
    <w:rsid w:val="00264D64"/>
    <w:rsid w:val="00275A71"/>
    <w:rsid w:val="00280623"/>
    <w:rsid w:val="00282DE3"/>
    <w:rsid w:val="00286A26"/>
    <w:rsid w:val="002A11AD"/>
    <w:rsid w:val="002A6BAE"/>
    <w:rsid w:val="002A7880"/>
    <w:rsid w:val="002C19AC"/>
    <w:rsid w:val="0030427A"/>
    <w:rsid w:val="00316006"/>
    <w:rsid w:val="00320AD1"/>
    <w:rsid w:val="003212D3"/>
    <w:rsid w:val="003311C5"/>
    <w:rsid w:val="00331981"/>
    <w:rsid w:val="00337DE5"/>
    <w:rsid w:val="003400F1"/>
    <w:rsid w:val="00341AE6"/>
    <w:rsid w:val="00372A58"/>
    <w:rsid w:val="00373B4E"/>
    <w:rsid w:val="00382FB8"/>
    <w:rsid w:val="003918F2"/>
    <w:rsid w:val="00394E01"/>
    <w:rsid w:val="00397436"/>
    <w:rsid w:val="003A4019"/>
    <w:rsid w:val="003B0915"/>
    <w:rsid w:val="003B295E"/>
    <w:rsid w:val="003B4486"/>
    <w:rsid w:val="003B537E"/>
    <w:rsid w:val="003B6384"/>
    <w:rsid w:val="003D7952"/>
    <w:rsid w:val="0042685B"/>
    <w:rsid w:val="00430D0D"/>
    <w:rsid w:val="0046272E"/>
    <w:rsid w:val="004670CF"/>
    <w:rsid w:val="00470DB5"/>
    <w:rsid w:val="0047401C"/>
    <w:rsid w:val="004756EE"/>
    <w:rsid w:val="0048263E"/>
    <w:rsid w:val="0048472B"/>
    <w:rsid w:val="00492514"/>
    <w:rsid w:val="004A2FE6"/>
    <w:rsid w:val="004A5804"/>
    <w:rsid w:val="004B7B19"/>
    <w:rsid w:val="004C47F2"/>
    <w:rsid w:val="004C70D6"/>
    <w:rsid w:val="004C7719"/>
    <w:rsid w:val="004D18BD"/>
    <w:rsid w:val="004D5D04"/>
    <w:rsid w:val="004E0976"/>
    <w:rsid w:val="004E6A95"/>
    <w:rsid w:val="005060C9"/>
    <w:rsid w:val="00506791"/>
    <w:rsid w:val="005224A3"/>
    <w:rsid w:val="00523192"/>
    <w:rsid w:val="0052715C"/>
    <w:rsid w:val="00540AA2"/>
    <w:rsid w:val="00543E6B"/>
    <w:rsid w:val="00546192"/>
    <w:rsid w:val="00565C97"/>
    <w:rsid w:val="00575EB6"/>
    <w:rsid w:val="00581C82"/>
    <w:rsid w:val="00582BCB"/>
    <w:rsid w:val="0058357E"/>
    <w:rsid w:val="00584723"/>
    <w:rsid w:val="00586B36"/>
    <w:rsid w:val="005912B6"/>
    <w:rsid w:val="00593FAF"/>
    <w:rsid w:val="005979B9"/>
    <w:rsid w:val="005A02A2"/>
    <w:rsid w:val="005C270B"/>
    <w:rsid w:val="005C32D9"/>
    <w:rsid w:val="005F2A1D"/>
    <w:rsid w:val="006045F8"/>
    <w:rsid w:val="006155DF"/>
    <w:rsid w:val="006318ED"/>
    <w:rsid w:val="00635596"/>
    <w:rsid w:val="00642FF7"/>
    <w:rsid w:val="00644119"/>
    <w:rsid w:val="00650824"/>
    <w:rsid w:val="006877EF"/>
    <w:rsid w:val="0069562B"/>
    <w:rsid w:val="00696599"/>
    <w:rsid w:val="00697556"/>
    <w:rsid w:val="006A0F4E"/>
    <w:rsid w:val="006A7888"/>
    <w:rsid w:val="006B021A"/>
    <w:rsid w:val="006B4BDA"/>
    <w:rsid w:val="006B7FE7"/>
    <w:rsid w:val="006C1234"/>
    <w:rsid w:val="006C42FB"/>
    <w:rsid w:val="006C4D2C"/>
    <w:rsid w:val="006C7BFA"/>
    <w:rsid w:val="006E5E09"/>
    <w:rsid w:val="006E63AE"/>
    <w:rsid w:val="006F1276"/>
    <w:rsid w:val="006F1F58"/>
    <w:rsid w:val="0070291B"/>
    <w:rsid w:val="0070300B"/>
    <w:rsid w:val="007104DC"/>
    <w:rsid w:val="00711103"/>
    <w:rsid w:val="00735913"/>
    <w:rsid w:val="00740C4F"/>
    <w:rsid w:val="00741475"/>
    <w:rsid w:val="00742FD3"/>
    <w:rsid w:val="00750C55"/>
    <w:rsid w:val="007765C5"/>
    <w:rsid w:val="00776BC0"/>
    <w:rsid w:val="0078230D"/>
    <w:rsid w:val="007830B2"/>
    <w:rsid w:val="00783905"/>
    <w:rsid w:val="00795EE0"/>
    <w:rsid w:val="00795F5F"/>
    <w:rsid w:val="007A7CF6"/>
    <w:rsid w:val="007B255A"/>
    <w:rsid w:val="007B6BBA"/>
    <w:rsid w:val="007C2708"/>
    <w:rsid w:val="007E5178"/>
    <w:rsid w:val="007F1E32"/>
    <w:rsid w:val="00805F5F"/>
    <w:rsid w:val="0080708B"/>
    <w:rsid w:val="00821AC2"/>
    <w:rsid w:val="0082784E"/>
    <w:rsid w:val="0084247B"/>
    <w:rsid w:val="00844B02"/>
    <w:rsid w:val="00853F8B"/>
    <w:rsid w:val="00864080"/>
    <w:rsid w:val="008969A0"/>
    <w:rsid w:val="008D1509"/>
    <w:rsid w:val="008D257B"/>
    <w:rsid w:val="008E5185"/>
    <w:rsid w:val="008E6D76"/>
    <w:rsid w:val="008F4EDC"/>
    <w:rsid w:val="009128AF"/>
    <w:rsid w:val="009154F4"/>
    <w:rsid w:val="00916492"/>
    <w:rsid w:val="00917442"/>
    <w:rsid w:val="00917E1D"/>
    <w:rsid w:val="00923845"/>
    <w:rsid w:val="009415EB"/>
    <w:rsid w:val="00964A52"/>
    <w:rsid w:val="009714AC"/>
    <w:rsid w:val="009817A5"/>
    <w:rsid w:val="009941E1"/>
    <w:rsid w:val="0099561F"/>
    <w:rsid w:val="009A4D4D"/>
    <w:rsid w:val="009B31B4"/>
    <w:rsid w:val="009B3C80"/>
    <w:rsid w:val="009D0F93"/>
    <w:rsid w:val="009D61A5"/>
    <w:rsid w:val="009E21EE"/>
    <w:rsid w:val="009E2CEE"/>
    <w:rsid w:val="009E5D04"/>
    <w:rsid w:val="009E7832"/>
    <w:rsid w:val="009F60C6"/>
    <w:rsid w:val="009F6156"/>
    <w:rsid w:val="00A069C3"/>
    <w:rsid w:val="00A17ADF"/>
    <w:rsid w:val="00A374C3"/>
    <w:rsid w:val="00A61B1A"/>
    <w:rsid w:val="00A851D9"/>
    <w:rsid w:val="00A92D40"/>
    <w:rsid w:val="00A94DAB"/>
    <w:rsid w:val="00AB207F"/>
    <w:rsid w:val="00AB3D5A"/>
    <w:rsid w:val="00AB6085"/>
    <w:rsid w:val="00AB683C"/>
    <w:rsid w:val="00AD40EE"/>
    <w:rsid w:val="00B0089B"/>
    <w:rsid w:val="00B012C3"/>
    <w:rsid w:val="00B101E7"/>
    <w:rsid w:val="00B16EB9"/>
    <w:rsid w:val="00B2436C"/>
    <w:rsid w:val="00B2505B"/>
    <w:rsid w:val="00B45484"/>
    <w:rsid w:val="00B47CA1"/>
    <w:rsid w:val="00B47D01"/>
    <w:rsid w:val="00B51219"/>
    <w:rsid w:val="00B54AF6"/>
    <w:rsid w:val="00B56B96"/>
    <w:rsid w:val="00B73670"/>
    <w:rsid w:val="00B83DFF"/>
    <w:rsid w:val="00B86E91"/>
    <w:rsid w:val="00B90145"/>
    <w:rsid w:val="00B91D8F"/>
    <w:rsid w:val="00B93938"/>
    <w:rsid w:val="00B95373"/>
    <w:rsid w:val="00B95E42"/>
    <w:rsid w:val="00B97790"/>
    <w:rsid w:val="00B97A08"/>
    <w:rsid w:val="00BE3F30"/>
    <w:rsid w:val="00BF34D1"/>
    <w:rsid w:val="00C02D39"/>
    <w:rsid w:val="00C06C68"/>
    <w:rsid w:val="00C0715A"/>
    <w:rsid w:val="00C17F40"/>
    <w:rsid w:val="00C21DFD"/>
    <w:rsid w:val="00C339A4"/>
    <w:rsid w:val="00C37133"/>
    <w:rsid w:val="00C6495D"/>
    <w:rsid w:val="00C83195"/>
    <w:rsid w:val="00C847A5"/>
    <w:rsid w:val="00C962B7"/>
    <w:rsid w:val="00CA081C"/>
    <w:rsid w:val="00CA19CA"/>
    <w:rsid w:val="00CA5D02"/>
    <w:rsid w:val="00CB42D3"/>
    <w:rsid w:val="00CB536C"/>
    <w:rsid w:val="00CB6EC3"/>
    <w:rsid w:val="00CB7445"/>
    <w:rsid w:val="00CD247A"/>
    <w:rsid w:val="00CD6009"/>
    <w:rsid w:val="00CF003B"/>
    <w:rsid w:val="00CF03C2"/>
    <w:rsid w:val="00CF10E5"/>
    <w:rsid w:val="00CF262D"/>
    <w:rsid w:val="00D01046"/>
    <w:rsid w:val="00D0458C"/>
    <w:rsid w:val="00D04B06"/>
    <w:rsid w:val="00D133AF"/>
    <w:rsid w:val="00D35FC9"/>
    <w:rsid w:val="00D379A0"/>
    <w:rsid w:val="00D4417A"/>
    <w:rsid w:val="00D503D3"/>
    <w:rsid w:val="00D62694"/>
    <w:rsid w:val="00D63C2B"/>
    <w:rsid w:val="00D65A80"/>
    <w:rsid w:val="00D73CFB"/>
    <w:rsid w:val="00D816BF"/>
    <w:rsid w:val="00D85CD5"/>
    <w:rsid w:val="00D85E09"/>
    <w:rsid w:val="00D93A61"/>
    <w:rsid w:val="00DA6805"/>
    <w:rsid w:val="00DB2384"/>
    <w:rsid w:val="00DC3BFA"/>
    <w:rsid w:val="00DD081A"/>
    <w:rsid w:val="00DD3468"/>
    <w:rsid w:val="00DD3C6B"/>
    <w:rsid w:val="00DE1206"/>
    <w:rsid w:val="00DF1762"/>
    <w:rsid w:val="00DF1A89"/>
    <w:rsid w:val="00DF1B92"/>
    <w:rsid w:val="00E1586F"/>
    <w:rsid w:val="00E35BF7"/>
    <w:rsid w:val="00E373D4"/>
    <w:rsid w:val="00E40003"/>
    <w:rsid w:val="00E414A5"/>
    <w:rsid w:val="00E60909"/>
    <w:rsid w:val="00E619A5"/>
    <w:rsid w:val="00E81DE3"/>
    <w:rsid w:val="00E8356E"/>
    <w:rsid w:val="00E85199"/>
    <w:rsid w:val="00E876D2"/>
    <w:rsid w:val="00EA4732"/>
    <w:rsid w:val="00EE79D5"/>
    <w:rsid w:val="00EF190C"/>
    <w:rsid w:val="00EF5894"/>
    <w:rsid w:val="00F32087"/>
    <w:rsid w:val="00F421EA"/>
    <w:rsid w:val="00F53684"/>
    <w:rsid w:val="00F56C7D"/>
    <w:rsid w:val="00F60D13"/>
    <w:rsid w:val="00F633EE"/>
    <w:rsid w:val="00F844BC"/>
    <w:rsid w:val="00F90540"/>
    <w:rsid w:val="00F94F99"/>
    <w:rsid w:val="00FB2F73"/>
    <w:rsid w:val="00FD7CC1"/>
    <w:rsid w:val="00FE1EE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B6610"/>
  <w15:docId w15:val="{0B7C7DB8-9534-4A9B-B0A1-5DAF82DE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5EF"/>
    <w:pPr>
      <w:ind w:right="425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41D10"/>
    <w:pPr>
      <w:keepNext/>
      <w:keepLines/>
      <w:spacing w:before="240" w:after="180" w:line="240" w:lineRule="atLeast"/>
      <w:ind w:right="0"/>
      <w:outlineLvl w:val="2"/>
    </w:pPr>
    <w:rPr>
      <w:b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qFormat/>
    <w:rsid w:val="006F1276"/>
    <w:pPr>
      <w:ind w:left="2127" w:firstLine="709"/>
      <w:jc w:val="both"/>
    </w:pPr>
    <w:rPr>
      <w:rFonts w:ascii="Arial" w:hAnsi="Arial" w:cs="Arial"/>
      <w:b/>
      <w:sz w:val="16"/>
      <w:szCs w:val="16"/>
    </w:rPr>
  </w:style>
  <w:style w:type="paragraph" w:customStyle="1" w:styleId="Nadpisdopisu">
    <w:name w:val="Nadpis dopisu"/>
    <w:basedOn w:val="Normln"/>
    <w:qFormat/>
    <w:rsid w:val="006F1276"/>
    <w:rPr>
      <w:rFonts w:ascii="Arial" w:hAnsi="Arial" w:cs="Arial"/>
      <w:b/>
      <w:i/>
      <w:sz w:val="16"/>
      <w:szCs w:val="16"/>
      <w:u w:val="single"/>
    </w:rPr>
  </w:style>
  <w:style w:type="table" w:styleId="Mkatabulky">
    <w:name w:val="Table Grid"/>
    <w:basedOn w:val="Normlntabulka"/>
    <w:uiPriority w:val="59"/>
    <w:rsid w:val="00085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3C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3CF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B63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6384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locked/>
    <w:rsid w:val="00241D10"/>
    <w:rPr>
      <w:b/>
      <w:kern w:val="20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FE7FD3"/>
    <w:pPr>
      <w:ind w:right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rsid w:val="00FE7FD3"/>
    <w:rPr>
      <w:color w:val="0000FF"/>
      <w:u w:val="single"/>
    </w:rPr>
  </w:style>
  <w:style w:type="paragraph" w:styleId="Normlnodsazen">
    <w:name w:val="Normal Indent"/>
    <w:basedOn w:val="Normln"/>
    <w:uiPriority w:val="99"/>
    <w:semiHidden/>
    <w:unhideWhenUsed/>
    <w:rsid w:val="003918F2"/>
    <w:pPr>
      <w:ind w:right="0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6A26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62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DStudio\Vyjadrovaci_portal\TemplateWORD\2_ZakresSi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0ED7DE2C2742C1918EC1CA5CB31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6C1FC-9A09-4BA1-941C-88D62DF81803}"/>
      </w:docPartPr>
      <w:docPartBody>
        <w:p w:rsidR="001D37B1" w:rsidRDefault="009F2221" w:rsidP="009F2221">
          <w:pPr>
            <w:pStyle w:val="010ED7DE2C2742C1918EC1CA5CB314DC"/>
          </w:pPr>
          <w:r w:rsidRPr="00401CBC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0E"/>
    <w:rsid w:val="00032363"/>
    <w:rsid w:val="00105B25"/>
    <w:rsid w:val="001661F7"/>
    <w:rsid w:val="001D37B1"/>
    <w:rsid w:val="0022251F"/>
    <w:rsid w:val="0023084A"/>
    <w:rsid w:val="00235C5E"/>
    <w:rsid w:val="002B7FBE"/>
    <w:rsid w:val="002E4892"/>
    <w:rsid w:val="003732D1"/>
    <w:rsid w:val="003C123E"/>
    <w:rsid w:val="003E3D9A"/>
    <w:rsid w:val="00475467"/>
    <w:rsid w:val="00481204"/>
    <w:rsid w:val="005323D4"/>
    <w:rsid w:val="0053615D"/>
    <w:rsid w:val="006A234F"/>
    <w:rsid w:val="00792802"/>
    <w:rsid w:val="00870A08"/>
    <w:rsid w:val="008C1DDB"/>
    <w:rsid w:val="008D36FD"/>
    <w:rsid w:val="008D7BA8"/>
    <w:rsid w:val="008F0FCE"/>
    <w:rsid w:val="00936BBC"/>
    <w:rsid w:val="00951A70"/>
    <w:rsid w:val="0097008D"/>
    <w:rsid w:val="009A5070"/>
    <w:rsid w:val="009F0E14"/>
    <w:rsid w:val="009F2221"/>
    <w:rsid w:val="00A146ED"/>
    <w:rsid w:val="00A52973"/>
    <w:rsid w:val="00A700B9"/>
    <w:rsid w:val="00B520CB"/>
    <w:rsid w:val="00B524E2"/>
    <w:rsid w:val="00BD4865"/>
    <w:rsid w:val="00BE144E"/>
    <w:rsid w:val="00C327E6"/>
    <w:rsid w:val="00C46A65"/>
    <w:rsid w:val="00D74F0E"/>
    <w:rsid w:val="00D82525"/>
    <w:rsid w:val="00D94EC2"/>
    <w:rsid w:val="00E8023D"/>
    <w:rsid w:val="00E83EEF"/>
    <w:rsid w:val="00FC2E4C"/>
    <w:rsid w:val="00FC48F7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39F2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9B5520429494188A38CB4C86A21C4AC">
    <w:name w:val="F9B5520429494188A38CB4C86A21C4AC"/>
    <w:rsid w:val="00D74F0E"/>
  </w:style>
  <w:style w:type="paragraph" w:customStyle="1" w:styleId="2EDD4A14CE414896BC33BF6A5F800646">
    <w:name w:val="2EDD4A14CE414896BC33BF6A5F800646"/>
    <w:rsid w:val="00D74F0E"/>
  </w:style>
  <w:style w:type="paragraph" w:customStyle="1" w:styleId="FBE0496E117848EA971B1B7234455D7F">
    <w:name w:val="FBE0496E117848EA971B1B7234455D7F"/>
    <w:rsid w:val="00D74F0E"/>
  </w:style>
  <w:style w:type="paragraph" w:customStyle="1" w:styleId="CE972B72CDED4AA491A85A411DCFD026">
    <w:name w:val="CE972B72CDED4AA491A85A411DCFD026"/>
    <w:rsid w:val="00D74F0E"/>
  </w:style>
  <w:style w:type="paragraph" w:customStyle="1" w:styleId="FA56B3A7DB0B413C81A4FEBC147DCD00">
    <w:name w:val="FA56B3A7DB0B413C81A4FEBC147DCD00"/>
    <w:rsid w:val="00D74F0E"/>
  </w:style>
  <w:style w:type="paragraph" w:customStyle="1" w:styleId="76B598F7E5584ED08575DA24987F5C18">
    <w:name w:val="76B598F7E5584ED08575DA24987F5C18"/>
    <w:rsid w:val="00D74F0E"/>
  </w:style>
  <w:style w:type="paragraph" w:customStyle="1" w:styleId="BE60B6B9D0D541F9B1CF53A93769448F">
    <w:name w:val="BE60B6B9D0D541F9B1CF53A93769448F"/>
    <w:rsid w:val="00D74F0E"/>
  </w:style>
  <w:style w:type="paragraph" w:customStyle="1" w:styleId="53970C3913F344688B93E698AA672FFC">
    <w:name w:val="53970C3913F344688B93E698AA672FFC"/>
    <w:rsid w:val="009F2221"/>
  </w:style>
  <w:style w:type="paragraph" w:customStyle="1" w:styleId="37B4612CE4DB485EB4DB7CAF1F141EAC">
    <w:name w:val="37B4612CE4DB485EB4DB7CAF1F141EAC"/>
    <w:rsid w:val="009F2221"/>
  </w:style>
  <w:style w:type="paragraph" w:customStyle="1" w:styleId="8184179D9C05457E9902F40940C9F935">
    <w:name w:val="8184179D9C05457E9902F40940C9F935"/>
    <w:rsid w:val="009F2221"/>
  </w:style>
  <w:style w:type="paragraph" w:customStyle="1" w:styleId="CEF8058DD5344B35969A44100E6B5400">
    <w:name w:val="CEF8058DD5344B35969A44100E6B5400"/>
    <w:rsid w:val="009F2221"/>
  </w:style>
  <w:style w:type="paragraph" w:customStyle="1" w:styleId="64E3732957CA4D8D908316547BF03990">
    <w:name w:val="64E3732957CA4D8D908316547BF03990"/>
    <w:rsid w:val="009F2221"/>
  </w:style>
  <w:style w:type="paragraph" w:customStyle="1" w:styleId="73109C90B7CC4A5DB67A5FFB28B56A30">
    <w:name w:val="73109C90B7CC4A5DB67A5FFB28B56A30"/>
    <w:rsid w:val="009F2221"/>
  </w:style>
  <w:style w:type="paragraph" w:customStyle="1" w:styleId="1164C77D4C084902889A122E26B647F3">
    <w:name w:val="1164C77D4C084902889A122E26B647F3"/>
    <w:rsid w:val="009F2221"/>
  </w:style>
  <w:style w:type="paragraph" w:customStyle="1" w:styleId="35BF94A51E534DDFAE0C5A5C1B934BE8">
    <w:name w:val="35BF94A51E534DDFAE0C5A5C1B934BE8"/>
    <w:rsid w:val="009F2221"/>
  </w:style>
  <w:style w:type="paragraph" w:customStyle="1" w:styleId="010ED7DE2C2742C1918EC1CA5CB314DC">
    <w:name w:val="010ED7DE2C2742C1918EC1CA5CB314DC"/>
    <w:rsid w:val="009F2221"/>
  </w:style>
  <w:style w:type="paragraph" w:customStyle="1" w:styleId="81EAF40AAFA844DD84BDA2D3A9892453">
    <w:name w:val="81EAF40AAFA844DD84BDA2D3A9892453"/>
    <w:rsid w:val="00D82525"/>
  </w:style>
  <w:style w:type="paragraph" w:customStyle="1" w:styleId="186C2F8231EE448D96D0C1475F5F57B3">
    <w:name w:val="186C2F8231EE448D96D0C1475F5F57B3"/>
    <w:rsid w:val="00D82525"/>
  </w:style>
  <w:style w:type="paragraph" w:customStyle="1" w:styleId="8DBC2998EAE942469A529132BE04F1FD">
    <w:name w:val="8DBC2998EAE942469A529132BE04F1FD"/>
    <w:rsid w:val="00C46A65"/>
  </w:style>
  <w:style w:type="paragraph" w:customStyle="1" w:styleId="0CD09B8D89614C0FAF6FAB9E7EA83B10">
    <w:name w:val="0CD09B8D89614C0FAF6FAB9E7EA83B10"/>
    <w:rsid w:val="00C46A65"/>
  </w:style>
  <w:style w:type="paragraph" w:customStyle="1" w:styleId="9D7DC0F439B14C99986498DB21BEB153">
    <w:name w:val="9D7DC0F439B14C99986498DB21BEB153"/>
    <w:rsid w:val="00C46A65"/>
  </w:style>
  <w:style w:type="paragraph" w:customStyle="1" w:styleId="AA29DC96BCE64BC784B79DBDAA970E21">
    <w:name w:val="AA29DC96BCE64BC784B79DBDAA970E21"/>
    <w:rsid w:val="00C46A65"/>
  </w:style>
  <w:style w:type="paragraph" w:customStyle="1" w:styleId="F6712ED48A294D0390B4707B2B735328">
    <w:name w:val="F6712ED48A294D0390B4707B2B735328"/>
    <w:rsid w:val="00C46A65"/>
  </w:style>
  <w:style w:type="paragraph" w:customStyle="1" w:styleId="7F4F44387BBC4530B6FAC989DE459D84">
    <w:name w:val="7F4F44387BBC4530B6FAC989DE459D84"/>
    <w:rsid w:val="00C46A65"/>
  </w:style>
  <w:style w:type="paragraph" w:customStyle="1" w:styleId="C1199AFA17DC47AFBFBB20B765E2B348">
    <w:name w:val="C1199AFA17DC47AFBFBB20B765E2B348"/>
    <w:rsid w:val="00C46A65"/>
  </w:style>
  <w:style w:type="paragraph" w:customStyle="1" w:styleId="E817C35E42484FCDB0DA1DD4A5973D55">
    <w:name w:val="E817C35E42484FCDB0DA1DD4A5973D55"/>
    <w:rsid w:val="00C46A65"/>
  </w:style>
  <w:style w:type="paragraph" w:customStyle="1" w:styleId="CE303B28F5A043D99F1FABB6C3AFD334">
    <w:name w:val="CE303B28F5A043D99F1FABB6C3AFD334"/>
    <w:rsid w:val="00C46A65"/>
  </w:style>
  <w:style w:type="paragraph" w:customStyle="1" w:styleId="21E23310A9F24A7FA5A0A900C532425A">
    <w:name w:val="21E23310A9F24A7FA5A0A900C532425A"/>
    <w:rsid w:val="00C46A65"/>
  </w:style>
  <w:style w:type="paragraph" w:customStyle="1" w:styleId="C2D1EA20DD2B4D8DA1D6A629051F25EF">
    <w:name w:val="C2D1EA20DD2B4D8DA1D6A629051F25EF"/>
    <w:rsid w:val="00FD07B7"/>
  </w:style>
  <w:style w:type="paragraph" w:customStyle="1" w:styleId="FC1DF9182ABF4D02BEDD22C1707599E7">
    <w:name w:val="FC1DF9182ABF4D02BEDD22C1707599E7"/>
    <w:rsid w:val="00FD07B7"/>
  </w:style>
  <w:style w:type="paragraph" w:customStyle="1" w:styleId="BD6DE24B4BC24392B56947111A6B216F">
    <w:name w:val="BD6DE24B4BC24392B56947111A6B216F"/>
    <w:rsid w:val="00FD07B7"/>
  </w:style>
  <w:style w:type="paragraph" w:customStyle="1" w:styleId="4DDB7FE34D7F4B68979AFE0176E58ED1">
    <w:name w:val="4DDB7FE34D7F4B68979AFE0176E58ED1"/>
    <w:rsid w:val="00FD07B7"/>
  </w:style>
  <w:style w:type="paragraph" w:customStyle="1" w:styleId="A36BA2AA1D68458885D365E090BC9742">
    <w:name w:val="A36BA2AA1D68458885D365E090BC9742"/>
    <w:rsid w:val="00FD07B7"/>
  </w:style>
  <w:style w:type="paragraph" w:customStyle="1" w:styleId="FEF99D9E43C74F7FBE1CCDDBD7FE644D">
    <w:name w:val="FEF99D9E43C74F7FBE1CCDDBD7FE644D"/>
    <w:rsid w:val="00105B25"/>
  </w:style>
  <w:style w:type="paragraph" w:customStyle="1" w:styleId="C204829A85EE45C590A02433061F5126">
    <w:name w:val="C204829A85EE45C590A02433061F5126"/>
    <w:rsid w:val="00105B25"/>
  </w:style>
  <w:style w:type="paragraph" w:customStyle="1" w:styleId="A18F75657665400E803488784D8FA037">
    <w:name w:val="A18F75657665400E803488784D8FA037"/>
    <w:rsid w:val="00105B25"/>
  </w:style>
  <w:style w:type="paragraph" w:customStyle="1" w:styleId="5DC7B34F6FFF422FB22D4A681F9163B5">
    <w:name w:val="5DC7B34F6FFF422FB22D4A681F9163B5"/>
    <w:rsid w:val="00105B25"/>
  </w:style>
  <w:style w:type="paragraph" w:customStyle="1" w:styleId="FCC7058F92A44830958B89DC05C70E6F">
    <w:name w:val="FCC7058F92A44830958B89DC05C70E6F"/>
    <w:rsid w:val="00105B25"/>
  </w:style>
  <w:style w:type="paragraph" w:customStyle="1" w:styleId="E4FCE2C2C3B242398C5EE9FF292C99E3">
    <w:name w:val="E4FCE2C2C3B242398C5EE9FF292C99E3"/>
    <w:rsid w:val="009F0E14"/>
  </w:style>
  <w:style w:type="paragraph" w:customStyle="1" w:styleId="8A553318B0904D479C82ACAF36FF7E46">
    <w:name w:val="8A553318B0904D479C82ACAF36FF7E46"/>
    <w:rsid w:val="00792802"/>
  </w:style>
  <w:style w:type="paragraph" w:customStyle="1" w:styleId="B9804D5C82984560905294491DAF40F7">
    <w:name w:val="B9804D5C82984560905294491DAF40F7"/>
    <w:rsid w:val="00792802"/>
  </w:style>
  <w:style w:type="paragraph" w:customStyle="1" w:styleId="AE0293C929A04D9599DD052D6214AAED">
    <w:name w:val="AE0293C929A04D9599DD052D6214AAED"/>
    <w:rsid w:val="009A5070"/>
  </w:style>
  <w:style w:type="paragraph" w:customStyle="1" w:styleId="442A7894E29540AABC3298DDEB4097FC">
    <w:name w:val="442A7894E29540AABC3298DDEB4097FC"/>
    <w:rsid w:val="003732D1"/>
  </w:style>
  <w:style w:type="paragraph" w:customStyle="1" w:styleId="878E3AB542B54EF6A413C3E94C7FC5C4">
    <w:name w:val="878E3AB542B54EF6A413C3E94C7FC5C4"/>
    <w:rsid w:val="003732D1"/>
  </w:style>
  <w:style w:type="paragraph" w:customStyle="1" w:styleId="1856A5902FBD489E88196EB87A0B66B9">
    <w:name w:val="1856A5902FBD489E88196EB87A0B66B9"/>
    <w:rsid w:val="003732D1"/>
  </w:style>
  <w:style w:type="paragraph" w:customStyle="1" w:styleId="405BA2F2A1FB4E0F85628B9892598E25">
    <w:name w:val="405BA2F2A1FB4E0F85628B9892598E25"/>
    <w:rsid w:val="003732D1"/>
  </w:style>
  <w:style w:type="paragraph" w:customStyle="1" w:styleId="941E3A7D61384EA39652F619F3102B31">
    <w:name w:val="941E3A7D61384EA39652F619F3102B31"/>
    <w:rsid w:val="0022251F"/>
    <w:pPr>
      <w:spacing w:after="160" w:line="259" w:lineRule="auto"/>
    </w:pPr>
  </w:style>
  <w:style w:type="paragraph" w:customStyle="1" w:styleId="CC99F4DA34BA404C96FBCA739B1081F3">
    <w:name w:val="CC99F4DA34BA404C96FBCA739B1081F3"/>
    <w:rsid w:val="0022251F"/>
    <w:pPr>
      <w:spacing w:after="160" w:line="259" w:lineRule="auto"/>
    </w:pPr>
  </w:style>
  <w:style w:type="paragraph" w:customStyle="1" w:styleId="C0BA3446BBA04902845DBAAEDE374CBA">
    <w:name w:val="C0BA3446BBA04902845DBAAEDE374CBA"/>
    <w:rsid w:val="0022251F"/>
    <w:pPr>
      <w:spacing w:after="160" w:line="259" w:lineRule="auto"/>
    </w:pPr>
  </w:style>
  <w:style w:type="paragraph" w:customStyle="1" w:styleId="D86D7C8FEA4947529FC735349D409F47">
    <w:name w:val="D86D7C8FEA4947529FC735349D409F47"/>
    <w:rsid w:val="0022251F"/>
    <w:pPr>
      <w:spacing w:after="160" w:line="259" w:lineRule="auto"/>
    </w:pPr>
  </w:style>
  <w:style w:type="paragraph" w:customStyle="1" w:styleId="36D41673931849FC8E6A7CA62D421D1F">
    <w:name w:val="36D41673931849FC8E6A7CA62D421D1F"/>
    <w:rsid w:val="008D36FD"/>
  </w:style>
  <w:style w:type="paragraph" w:customStyle="1" w:styleId="A3540B0F0B984269A8A55FF9925F025E">
    <w:name w:val="A3540B0F0B984269A8A55FF9925F025E"/>
    <w:rsid w:val="008D36FD"/>
  </w:style>
  <w:style w:type="paragraph" w:customStyle="1" w:styleId="6EEB9E3AC3B844318756976809B1CCF4">
    <w:name w:val="6EEB9E3AC3B844318756976809B1CCF4"/>
    <w:rsid w:val="00951A70"/>
  </w:style>
  <w:style w:type="paragraph" w:customStyle="1" w:styleId="6961A377BB964BB3BC08B5321CDB2384">
    <w:name w:val="6961A377BB964BB3BC08B5321CDB2384"/>
    <w:rsid w:val="00951A70"/>
  </w:style>
  <w:style w:type="paragraph" w:customStyle="1" w:styleId="46DBC48FC84A47DEAB64B8AEB699C103">
    <w:name w:val="46DBC48FC84A47DEAB64B8AEB699C103"/>
    <w:rsid w:val="00B520CB"/>
    <w:pPr>
      <w:spacing w:after="160" w:line="259" w:lineRule="auto"/>
    </w:pPr>
  </w:style>
  <w:style w:type="paragraph" w:customStyle="1" w:styleId="88E0BD16BEC44ACBAD0937E5ADD2D874">
    <w:name w:val="88E0BD16BEC44ACBAD0937E5ADD2D874"/>
    <w:rsid w:val="00B520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26C3F097A994088C635C9F6A160F9" ma:contentTypeVersion="6" ma:contentTypeDescription="Vytvoří nový dokument" ma:contentTypeScope="" ma:versionID="1e6d537fb97a4a8e5d38bc0996bd0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ec7bb1aa9addafed033d1166e8b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2F78-47FC-4F06-BA9D-F7D26BD53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76A5C-8842-496D-A082-C97B340B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AC7F9-155F-41F4-92F0-D8ECF417A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BAEB8-F476-4572-8034-D2E8CE86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2_ZakresSiti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</vt:lpstr>
    </vt:vector>
  </TitlesOfParts>
  <Company>UTILITIES SYSTEMS a.s.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</dc:title>
  <dc:creator>Kroupa Tomáš</dc:creator>
  <cp:lastModifiedBy>Účet Microsoft</cp:lastModifiedBy>
  <cp:revision>3</cp:revision>
  <cp:lastPrinted>2020-06-23T05:15:00Z</cp:lastPrinted>
  <dcterms:created xsi:type="dcterms:W3CDTF">2020-06-23T05:15:00Z</dcterms:created>
  <dcterms:modified xsi:type="dcterms:W3CDTF">2020-06-23T05:15:00Z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0x01010057A26C3F097A994088C635C9F6A160F9</vt:lpwstr>
  </property>
</Properties>
</file>